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90" w:rsidRDefault="009A3590" w:rsidP="009A3590">
      <w:proofErr w:type="spellStart"/>
      <w:r>
        <w:t>Újvidéki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</w:t>
      </w:r>
    </w:p>
    <w:p w:rsidR="009A3590" w:rsidRDefault="009A3590" w:rsidP="009A3590">
      <w:r>
        <w:t xml:space="preserve">Magyar </w:t>
      </w:r>
      <w:proofErr w:type="spellStart"/>
      <w:r>
        <w:t>Tannyelvű</w:t>
      </w:r>
      <w:proofErr w:type="spellEnd"/>
      <w:r>
        <w:t xml:space="preserve"> </w:t>
      </w:r>
      <w:proofErr w:type="spellStart"/>
      <w:r>
        <w:t>Tanítóképző</w:t>
      </w:r>
      <w:proofErr w:type="spellEnd"/>
      <w:r>
        <w:t xml:space="preserve"> </w:t>
      </w:r>
      <w:proofErr w:type="spellStart"/>
      <w:r>
        <w:t>Kar</w:t>
      </w:r>
      <w:proofErr w:type="spellEnd"/>
    </w:p>
    <w:p w:rsidR="009A3590" w:rsidRDefault="009A3590" w:rsidP="009A3590">
      <w:pPr>
        <w:rPr>
          <w:lang w:val="sr-Cyrl-CS"/>
        </w:rPr>
      </w:pPr>
      <w:proofErr w:type="spellStart"/>
      <w:r>
        <w:t>Szabadka</w:t>
      </w:r>
      <w:proofErr w:type="spellEnd"/>
    </w:p>
    <w:p w:rsidR="009A3590" w:rsidRPr="00C64749" w:rsidRDefault="009A3590" w:rsidP="009A3590">
      <w:pPr>
        <w:rPr>
          <w:lang w:val="sr-Cyrl-CS"/>
        </w:rPr>
      </w:pPr>
    </w:p>
    <w:p w:rsidR="009A3590" w:rsidRPr="006B3867" w:rsidRDefault="009A3590" w:rsidP="009A3590">
      <w:pPr>
        <w:rPr>
          <w:b/>
          <w:sz w:val="20"/>
          <w:szCs w:val="20"/>
        </w:rPr>
      </w:pPr>
      <w:r w:rsidRPr="006B3867">
        <w:rPr>
          <w:b/>
          <w:sz w:val="20"/>
          <w:szCs w:val="20"/>
        </w:rPr>
        <w:t xml:space="preserve">A d a t f e l d o g o l z á s </w:t>
      </w:r>
      <w:proofErr w:type="spellStart"/>
      <w:r w:rsidRPr="006B3867">
        <w:rPr>
          <w:b/>
          <w:sz w:val="20"/>
          <w:szCs w:val="20"/>
        </w:rPr>
        <w:t>i</w:t>
      </w:r>
      <w:proofErr w:type="spellEnd"/>
      <w:r w:rsidRPr="006B3867">
        <w:rPr>
          <w:b/>
          <w:sz w:val="20"/>
          <w:szCs w:val="20"/>
        </w:rPr>
        <w:t xml:space="preserve">   é r t e s í t é s</w:t>
      </w:r>
    </w:p>
    <w:p w:rsidR="009A3590" w:rsidRPr="006B3867" w:rsidRDefault="009A3590" w:rsidP="009A3590">
      <w:pPr>
        <w:jc w:val="both"/>
        <w:rPr>
          <w:sz w:val="20"/>
          <w:szCs w:val="20"/>
          <w:lang w:val="sr-Latn-CS"/>
        </w:rPr>
      </w:pPr>
      <w:r w:rsidRPr="006B3867">
        <w:rPr>
          <w:sz w:val="20"/>
          <w:szCs w:val="20"/>
          <w:lang w:val="sr-Latn-CS"/>
        </w:rPr>
        <w:t xml:space="preserve">A Személyes adatok védelméről szóló törvény 15. szakasza alapján (Szerb köztársaság hivatalos közlönye sz.97/08, 104/09-más törvény, 68/2012-odluka US i 107/2012) értesítjük Önt, miszerint azon adatokat, melyeket ezen a jelentkezési lapon feltüntet a szabadkai Magyar Tannyelvű Tanítóképző Kar, Strossmayer u. 11 sz, Szabadka – Tanulmányi osztálya részéről kerülnek feldolgozásra kizárólag adatbázis létesítése </w:t>
      </w:r>
      <w:r>
        <w:rPr>
          <w:sz w:val="20"/>
          <w:szCs w:val="20"/>
          <w:lang w:val="sr-Latn-CS"/>
        </w:rPr>
        <w:t>céljából, amely adatbázis a 2021/22-e</w:t>
      </w:r>
      <w:r w:rsidRPr="006B3867">
        <w:rPr>
          <w:sz w:val="20"/>
          <w:szCs w:val="20"/>
          <w:lang w:val="sr-Latn-CS"/>
        </w:rPr>
        <w:t>s tanévre meghirdetett beira</w:t>
      </w:r>
      <w:r>
        <w:rPr>
          <w:sz w:val="20"/>
          <w:szCs w:val="20"/>
          <w:lang w:val="sr-Latn-CS"/>
        </w:rPr>
        <w:t>tkozási pályázat mesterképzésére jelentkezők nyilvántartását szolgálja.</w:t>
      </w:r>
    </w:p>
    <w:p w:rsidR="009A3590" w:rsidRDefault="009A3590" w:rsidP="009A3590">
      <w:pPr>
        <w:jc w:val="both"/>
        <w:rPr>
          <w:sz w:val="20"/>
          <w:szCs w:val="20"/>
          <w:lang w:val="sr-Cyrl-CS"/>
        </w:rPr>
      </w:pPr>
      <w:r w:rsidRPr="006B3867">
        <w:rPr>
          <w:sz w:val="20"/>
          <w:szCs w:val="20"/>
          <w:lang w:val="sr-Latn-CS"/>
        </w:rPr>
        <w:t>Ezen adatbázisba bekerülő adatokhoz kizárólag a Kar Tanulmányi osztályán dolgozó személynek van hozzáférése, és ezen adatokat nem lehet kiadni más személyeknek, illetve átadni vagy másolni semmilyen körülmények között.</w:t>
      </w:r>
    </w:p>
    <w:p w:rsidR="009A3590" w:rsidRPr="00C64749" w:rsidRDefault="009A3590" w:rsidP="009A3590">
      <w:pPr>
        <w:jc w:val="both"/>
        <w:rPr>
          <w:sz w:val="20"/>
          <w:szCs w:val="20"/>
          <w:lang w:val="sr-Cyrl-CS"/>
        </w:rPr>
      </w:pPr>
    </w:p>
    <w:p w:rsidR="009A3590" w:rsidRPr="006B3867" w:rsidRDefault="009A3590" w:rsidP="009A3590">
      <w:pPr>
        <w:jc w:val="both"/>
        <w:rPr>
          <w:b/>
          <w:sz w:val="20"/>
          <w:szCs w:val="20"/>
          <w:lang w:val="sr-Latn-CS"/>
        </w:rPr>
      </w:pPr>
      <w:r w:rsidRPr="006B3867">
        <w:rPr>
          <w:b/>
          <w:sz w:val="20"/>
          <w:szCs w:val="20"/>
          <w:lang w:val="sr-Latn-CS"/>
        </w:rPr>
        <w:t xml:space="preserve">A d a t f e l d o l g o z á s h o z   a d o t t    b e l e e g y e z é s </w:t>
      </w:r>
    </w:p>
    <w:p w:rsidR="009A3590" w:rsidRDefault="009A3590" w:rsidP="009A3590">
      <w:pPr>
        <w:jc w:val="both"/>
        <w:rPr>
          <w:sz w:val="20"/>
          <w:szCs w:val="20"/>
          <w:lang w:val="sr-Cyrl-CS"/>
        </w:rPr>
      </w:pPr>
      <w:r w:rsidRPr="006B3867">
        <w:rPr>
          <w:sz w:val="20"/>
          <w:szCs w:val="20"/>
          <w:lang w:val="sr-Latn-CS"/>
        </w:rPr>
        <w:t>Ezen jelenkezési lap aláírásával Ön beleggyezik a Személyes adatok védelméről szóló törvény 10. szakasza alapján (Szerb köztársaság hivatalos közlönye sz.97/08, 104/09-más törvény, 68/2012-odluka US i 107/2012) abba, hogy megadott adatai az adatbázisba és megőrzésre kerüljenek egészen a felvételi vizsgafolyamat lebonyolításának végéig.</w:t>
      </w:r>
    </w:p>
    <w:p w:rsidR="009A3590" w:rsidRPr="00C64749" w:rsidRDefault="009A3590" w:rsidP="009A3590">
      <w:pPr>
        <w:jc w:val="both"/>
        <w:rPr>
          <w:sz w:val="20"/>
          <w:szCs w:val="20"/>
          <w:lang w:val="sr-Cyrl-CS"/>
        </w:rPr>
      </w:pPr>
    </w:p>
    <w:p w:rsidR="009A3590" w:rsidRPr="006B3867" w:rsidRDefault="009A3590" w:rsidP="009A3590">
      <w:pPr>
        <w:jc w:val="both"/>
        <w:rPr>
          <w:b/>
          <w:sz w:val="20"/>
          <w:szCs w:val="20"/>
          <w:lang w:val="sr-Latn-CS"/>
        </w:rPr>
      </w:pPr>
      <w:r w:rsidRPr="006B3867">
        <w:rPr>
          <w:b/>
          <w:sz w:val="20"/>
          <w:szCs w:val="20"/>
          <w:lang w:val="sr-Latn-CS"/>
        </w:rPr>
        <w:t xml:space="preserve">Az a d a t f e l d o l g o z á s h o z   a d o t t    b e l e e g y e z é s   v i s s z a v o n á s a </w:t>
      </w:r>
    </w:p>
    <w:p w:rsidR="009A3590" w:rsidRPr="006B3867" w:rsidRDefault="009A3590" w:rsidP="009A3590">
      <w:pPr>
        <w:jc w:val="both"/>
        <w:rPr>
          <w:sz w:val="20"/>
          <w:szCs w:val="20"/>
          <w:lang w:val="sr-Latn-CS"/>
        </w:rPr>
      </w:pPr>
      <w:r w:rsidRPr="006B3867">
        <w:rPr>
          <w:sz w:val="20"/>
          <w:szCs w:val="20"/>
          <w:lang w:val="sr-Latn-CS"/>
        </w:rPr>
        <w:t xml:space="preserve">Értesítjük, hogy a Személyes adatok védelméről szóló törvény 11. szakasza alapján (Szerb köztársaság hivatalos közlönye sz. 97/08, 104/09-más törvény, 68/2012-odluka US i 107/2012), az adatfeldolgozáshoz adott beleeggyezését visszavonhatja - írásban vagy szóban, mindennemű anyagi térítés nélkül. A </w:t>
      </w:r>
      <w:proofErr w:type="spellStart"/>
      <w:r>
        <w:rPr>
          <w:sz w:val="20"/>
          <w:szCs w:val="20"/>
          <w:lang w:val="sr-Latn-CS"/>
        </w:rPr>
        <w:t>visszavonás</w:t>
      </w:r>
      <w:proofErr w:type="spellEnd"/>
      <w:r>
        <w:rPr>
          <w:sz w:val="20"/>
          <w:szCs w:val="20"/>
          <w:lang w:val="sr-Latn-CS"/>
        </w:rPr>
        <w:t xml:space="preserve"> </w:t>
      </w:r>
      <w:proofErr w:type="spellStart"/>
      <w:r>
        <w:rPr>
          <w:sz w:val="20"/>
          <w:szCs w:val="20"/>
          <w:lang w:val="sr-Latn-CS"/>
        </w:rPr>
        <w:t>történhet</w:t>
      </w:r>
      <w:proofErr w:type="spellEnd"/>
      <w:r>
        <w:rPr>
          <w:sz w:val="20"/>
          <w:szCs w:val="20"/>
          <w:lang w:val="sr-Latn-CS"/>
        </w:rPr>
        <w:t xml:space="preserve"> 2021.10</w:t>
      </w:r>
      <w:r w:rsidRPr="006B3867">
        <w:rPr>
          <w:sz w:val="20"/>
          <w:szCs w:val="20"/>
          <w:lang w:val="sr-Latn-CS"/>
        </w:rPr>
        <w:t>.</w:t>
      </w:r>
      <w:r w:rsidR="0086300C">
        <w:rPr>
          <w:sz w:val="20"/>
          <w:szCs w:val="20"/>
          <w:lang w:val="sr-Latn-CS"/>
        </w:rPr>
        <w:t>19</w:t>
      </w:r>
      <w:r>
        <w:rPr>
          <w:sz w:val="20"/>
          <w:szCs w:val="20"/>
          <w:lang w:val="sr-Latn-CS"/>
        </w:rPr>
        <w:t xml:space="preserve">-ig 10 </w:t>
      </w:r>
      <w:proofErr w:type="spellStart"/>
      <w:r>
        <w:rPr>
          <w:sz w:val="20"/>
          <w:szCs w:val="20"/>
          <w:lang w:val="sr-Latn-CS"/>
        </w:rPr>
        <w:t>óráig</w:t>
      </w:r>
      <w:proofErr w:type="spellEnd"/>
      <w:r>
        <w:rPr>
          <w:sz w:val="20"/>
          <w:szCs w:val="20"/>
          <w:lang w:val="sr-Latn-CS"/>
        </w:rPr>
        <w:t>.</w:t>
      </w:r>
      <w:r w:rsidRPr="006B3867">
        <w:rPr>
          <w:sz w:val="20"/>
          <w:szCs w:val="20"/>
          <w:lang w:val="sr-Latn-CS"/>
        </w:rPr>
        <w:t xml:space="preserve"> Miután az adatfeldolgozáshoz adott beleeggyezését visszavonja, az Ön által megadott adatok feldolgozása tilos.</w:t>
      </w:r>
    </w:p>
    <w:p w:rsidR="009A3590" w:rsidRPr="006B3867" w:rsidRDefault="009A3590" w:rsidP="009A3590">
      <w:pPr>
        <w:jc w:val="both"/>
        <w:rPr>
          <w:sz w:val="20"/>
          <w:szCs w:val="20"/>
          <w:lang w:val="sr-Latn-CS"/>
        </w:rPr>
      </w:pPr>
      <w:r w:rsidRPr="006B3867">
        <w:rPr>
          <w:sz w:val="20"/>
          <w:szCs w:val="20"/>
          <w:lang w:val="sr-Latn-CS"/>
        </w:rPr>
        <w:t xml:space="preserve">Az adatfeldolgozáshoz adott beleeggyezésének visszavonása a jelentkezési lap alján található vonalra  adott aláírással történik („az adatfeldolgozáshoz adott beleggyezés visszavonása“), miután az adatait töröljük a nyilvántartásból. </w:t>
      </w:r>
    </w:p>
    <w:p w:rsidR="00F97F15" w:rsidRDefault="00F97F15" w:rsidP="00F97F15"/>
    <w:p w:rsidR="00C06F82" w:rsidRDefault="00C06F82">
      <w:pPr>
        <w:spacing w:after="200" w:line="276" w:lineRule="auto"/>
      </w:pPr>
      <w:r>
        <w:br w:type="page"/>
      </w:r>
    </w:p>
    <w:p w:rsidR="00DC5123" w:rsidRDefault="00DC5123" w:rsidP="00F97F15"/>
    <w:tbl>
      <w:tblPr>
        <w:tblW w:w="5000" w:type="pct"/>
        <w:tblCellSpacing w:w="2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3554"/>
        <w:gridCol w:w="5760"/>
      </w:tblGrid>
      <w:tr w:rsidR="00DC5123" w:rsidRPr="00C06F82" w:rsidTr="00C06F82">
        <w:trPr>
          <w:trHeight w:val="367"/>
          <w:tblCellSpacing w:w="20" w:type="dxa"/>
        </w:trPr>
        <w:tc>
          <w:tcPr>
            <w:tcW w:w="4955" w:type="pct"/>
            <w:gridSpan w:val="2"/>
            <w:shd w:val="clear" w:color="auto" w:fill="F2F2F2"/>
          </w:tcPr>
          <w:p w:rsidR="00DC5123" w:rsidRPr="00C06F82" w:rsidRDefault="00DC5123" w:rsidP="00B65236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C06F82">
              <w:rPr>
                <w:b/>
                <w:sz w:val="20"/>
                <w:szCs w:val="20"/>
              </w:rPr>
              <w:t>JELENTKEZÉSI LAP – TAN</w:t>
            </w:r>
            <w:r w:rsidRPr="00C06F82">
              <w:rPr>
                <w:b/>
                <w:sz w:val="20"/>
                <w:szCs w:val="20"/>
                <w:lang w:val="hu-HU"/>
              </w:rPr>
              <w:t>ÍTÓ-MESTER</w:t>
            </w:r>
          </w:p>
        </w:tc>
      </w:tr>
      <w:tr w:rsidR="00DC5123" w:rsidRPr="00C06F82" w:rsidTr="00C06F82">
        <w:trPr>
          <w:trHeight w:val="1382"/>
          <w:tblCellSpacing w:w="20" w:type="dxa"/>
        </w:trPr>
        <w:tc>
          <w:tcPr>
            <w:tcW w:w="1883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  <w:lang w:val="hu-HU"/>
              </w:rPr>
            </w:pPr>
            <w:r w:rsidRPr="00C06F82">
              <w:rPr>
                <w:b/>
                <w:sz w:val="20"/>
                <w:szCs w:val="20"/>
              </w:rPr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Karikázza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be, </w:t>
            </w:r>
            <w:proofErr w:type="spellStart"/>
            <w:r w:rsidRPr="00C06F82">
              <w:rPr>
                <w:b/>
                <w:sz w:val="20"/>
                <w:szCs w:val="20"/>
              </w:rPr>
              <w:t>hogy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melyik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szakirányra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szeretne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felvételt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nyerni</w:t>
            </w:r>
            <w:proofErr w:type="spellEnd"/>
            <w:r w:rsidRPr="00C06F82">
              <w:rPr>
                <w:b/>
                <w:sz w:val="20"/>
                <w:szCs w:val="20"/>
                <w:lang w:val="hu-HU"/>
              </w:rPr>
              <w:t>:</w:t>
            </w:r>
          </w:p>
          <w:p w:rsidR="00DC5123" w:rsidRPr="00C06F82" w:rsidRDefault="00DC5123" w:rsidP="00B65236">
            <w:pPr>
              <w:rPr>
                <w:b/>
                <w:sz w:val="20"/>
                <w:szCs w:val="20"/>
                <w:lang w:val="hu-HU"/>
              </w:rPr>
            </w:pPr>
          </w:p>
          <w:p w:rsidR="00DC5123" w:rsidRPr="00C06F82" w:rsidRDefault="00DC5123" w:rsidP="00B65236">
            <w:pPr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3050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 xml:space="preserve">1. Magyar </w:t>
            </w:r>
            <w:proofErr w:type="spellStart"/>
            <w:r w:rsidRPr="00C06F82">
              <w:rPr>
                <w:b/>
                <w:sz w:val="20"/>
                <w:szCs w:val="20"/>
              </w:rPr>
              <w:t>nyelv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és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irodalomtanítás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módszertana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06F82">
              <w:rPr>
                <w:b/>
                <w:sz w:val="20"/>
                <w:szCs w:val="20"/>
              </w:rPr>
              <w:t>Prof.dr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06F82">
              <w:rPr>
                <w:b/>
                <w:sz w:val="20"/>
                <w:szCs w:val="20"/>
              </w:rPr>
              <w:t>Vukov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R. </w:t>
            </w:r>
            <w:proofErr w:type="spellStart"/>
            <w:r w:rsidRPr="00C06F82">
              <w:rPr>
                <w:b/>
                <w:sz w:val="20"/>
                <w:szCs w:val="20"/>
              </w:rPr>
              <w:t>Éva</w:t>
            </w:r>
            <w:proofErr w:type="spellEnd"/>
            <w:r w:rsidRPr="00C06F82">
              <w:rPr>
                <w:b/>
                <w:sz w:val="20"/>
                <w:szCs w:val="20"/>
              </w:rPr>
              <w:t>)</w:t>
            </w:r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 xml:space="preserve">2.  </w:t>
            </w:r>
            <w:proofErr w:type="spellStart"/>
            <w:r w:rsidRPr="00C06F82">
              <w:rPr>
                <w:b/>
                <w:sz w:val="20"/>
                <w:szCs w:val="20"/>
              </w:rPr>
              <w:t>Testnevelés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és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egészségnevelés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tanításásnak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módszertana</w:t>
            </w:r>
            <w:proofErr w:type="spellEnd"/>
            <w:r w:rsidR="0059099F" w:rsidRPr="00C06F8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9099F" w:rsidRPr="00C06F82">
              <w:rPr>
                <w:b/>
                <w:sz w:val="20"/>
                <w:szCs w:val="20"/>
              </w:rPr>
              <w:t>Doc.dr</w:t>
            </w:r>
            <w:proofErr w:type="spellEnd"/>
            <w:r w:rsidR="0059099F"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099F" w:rsidRPr="00C06F82">
              <w:rPr>
                <w:b/>
                <w:sz w:val="20"/>
                <w:szCs w:val="20"/>
              </w:rPr>
              <w:t>Halasi</w:t>
            </w:r>
            <w:proofErr w:type="spellEnd"/>
            <w:r w:rsidR="0059099F"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099F" w:rsidRPr="00C06F82">
              <w:rPr>
                <w:b/>
                <w:sz w:val="20"/>
                <w:szCs w:val="20"/>
              </w:rPr>
              <w:t>Szabolcs</w:t>
            </w:r>
            <w:proofErr w:type="spellEnd"/>
            <w:r w:rsidRPr="00C06F82">
              <w:rPr>
                <w:b/>
                <w:sz w:val="20"/>
                <w:szCs w:val="20"/>
              </w:rPr>
              <w:t>)</w:t>
            </w:r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 xml:space="preserve">3.  </w:t>
            </w:r>
            <w:proofErr w:type="spellStart"/>
            <w:r w:rsidRPr="00C06F82">
              <w:rPr>
                <w:b/>
                <w:sz w:val="20"/>
                <w:szCs w:val="20"/>
              </w:rPr>
              <w:t>Környezetünk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tanít</w:t>
            </w:r>
            <w:r w:rsidR="0059099F" w:rsidRPr="00C06F82">
              <w:rPr>
                <w:b/>
                <w:sz w:val="20"/>
                <w:szCs w:val="20"/>
              </w:rPr>
              <w:t>ás</w:t>
            </w:r>
            <w:proofErr w:type="spellEnd"/>
            <w:r w:rsidR="0059099F"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099F" w:rsidRPr="00C06F82">
              <w:rPr>
                <w:b/>
                <w:sz w:val="20"/>
                <w:szCs w:val="20"/>
              </w:rPr>
              <w:t>korszerű</w:t>
            </w:r>
            <w:proofErr w:type="spellEnd"/>
            <w:r w:rsidR="0059099F"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099F" w:rsidRPr="00C06F82">
              <w:rPr>
                <w:b/>
                <w:sz w:val="20"/>
                <w:szCs w:val="20"/>
              </w:rPr>
              <w:t>módszertana</w:t>
            </w:r>
            <w:proofErr w:type="spellEnd"/>
            <w:r w:rsidR="0059099F" w:rsidRPr="00C06F82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="0059099F" w:rsidRPr="00C06F82">
              <w:rPr>
                <w:b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="0059099F" w:rsidRPr="00C06F82">
              <w:rPr>
                <w:b/>
                <w:sz w:val="20"/>
                <w:szCs w:val="20"/>
              </w:rPr>
              <w:t>Prof</w:t>
            </w:r>
            <w:r w:rsidRPr="00C06F82">
              <w:rPr>
                <w:b/>
                <w:sz w:val="20"/>
                <w:szCs w:val="20"/>
              </w:rPr>
              <w:t>.dr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06F82">
              <w:rPr>
                <w:b/>
                <w:sz w:val="20"/>
                <w:szCs w:val="20"/>
              </w:rPr>
              <w:t>Horák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Rita)</w:t>
            </w:r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 xml:space="preserve">4. A </w:t>
            </w:r>
            <w:proofErr w:type="spellStart"/>
            <w:r w:rsidRPr="00C06F82">
              <w:rPr>
                <w:b/>
                <w:sz w:val="20"/>
                <w:szCs w:val="20"/>
              </w:rPr>
              <w:t>népi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hagyományok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tanításának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korszerű</w:t>
            </w:r>
            <w:proofErr w:type="spellEnd"/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proofErr w:type="spellStart"/>
            <w:r w:rsidRPr="00C06F82">
              <w:rPr>
                <w:b/>
                <w:sz w:val="20"/>
                <w:szCs w:val="20"/>
              </w:rPr>
              <w:t>módszertana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(Prof. dr. </w:t>
            </w:r>
            <w:proofErr w:type="spellStart"/>
            <w:r w:rsidRPr="00C06F82">
              <w:rPr>
                <w:b/>
                <w:sz w:val="20"/>
                <w:szCs w:val="20"/>
              </w:rPr>
              <w:t>Raffai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Judit</w:t>
            </w:r>
            <w:proofErr w:type="spellEnd"/>
            <w:r w:rsidRPr="00C06F82">
              <w:rPr>
                <w:b/>
                <w:sz w:val="20"/>
                <w:szCs w:val="20"/>
              </w:rPr>
              <w:t>)</w:t>
            </w:r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C06F82">
              <w:rPr>
                <w:b/>
                <w:sz w:val="20"/>
                <w:szCs w:val="20"/>
              </w:rPr>
              <w:t>Matematikat</w:t>
            </w:r>
            <w:r w:rsidR="0059099F" w:rsidRPr="00C06F82">
              <w:rPr>
                <w:b/>
                <w:sz w:val="20"/>
                <w:szCs w:val="20"/>
              </w:rPr>
              <w:t>anítás</w:t>
            </w:r>
            <w:proofErr w:type="spellEnd"/>
            <w:r w:rsidR="0059099F"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099F" w:rsidRPr="00C06F82">
              <w:rPr>
                <w:b/>
                <w:sz w:val="20"/>
                <w:szCs w:val="20"/>
              </w:rPr>
              <w:t>korszerű</w:t>
            </w:r>
            <w:proofErr w:type="spellEnd"/>
            <w:r w:rsidR="0059099F"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099F" w:rsidRPr="00C06F82">
              <w:rPr>
                <w:b/>
                <w:sz w:val="20"/>
                <w:szCs w:val="20"/>
              </w:rPr>
              <w:t>módszertana</w:t>
            </w:r>
            <w:proofErr w:type="spellEnd"/>
            <w:r w:rsidR="0059099F" w:rsidRPr="00C06F8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9099F" w:rsidRPr="00C06F82">
              <w:rPr>
                <w:b/>
                <w:sz w:val="20"/>
                <w:szCs w:val="20"/>
              </w:rPr>
              <w:t>Prof</w:t>
            </w:r>
            <w:r w:rsidRPr="00C06F82">
              <w:rPr>
                <w:b/>
                <w:sz w:val="20"/>
                <w:szCs w:val="20"/>
              </w:rPr>
              <w:t>.dr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06F82">
              <w:rPr>
                <w:b/>
                <w:sz w:val="20"/>
                <w:szCs w:val="20"/>
              </w:rPr>
              <w:t>Pintér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K. </w:t>
            </w:r>
            <w:proofErr w:type="spellStart"/>
            <w:r w:rsidRPr="00C06F82">
              <w:rPr>
                <w:b/>
                <w:sz w:val="20"/>
                <w:szCs w:val="20"/>
              </w:rPr>
              <w:t>Valéria</w:t>
            </w:r>
            <w:proofErr w:type="spellEnd"/>
            <w:r w:rsidRPr="00C06F82">
              <w:rPr>
                <w:b/>
                <w:sz w:val="20"/>
                <w:szCs w:val="20"/>
              </w:rPr>
              <w:t>)</w:t>
            </w:r>
          </w:p>
        </w:tc>
      </w:tr>
      <w:tr w:rsidR="00990C3F" w:rsidRPr="00C06F82" w:rsidTr="00C06F82">
        <w:trPr>
          <w:trHeight w:val="1382"/>
          <w:tblCellSpacing w:w="20" w:type="dxa"/>
        </w:trPr>
        <w:tc>
          <w:tcPr>
            <w:tcW w:w="1883" w:type="pct"/>
            <w:shd w:val="clear" w:color="auto" w:fill="F2F2F2"/>
          </w:tcPr>
          <w:p w:rsidR="00990C3F" w:rsidRPr="00C06F82" w:rsidRDefault="0059099F" w:rsidP="00B65236">
            <w:pPr>
              <w:rPr>
                <w:sz w:val="20"/>
                <w:szCs w:val="20"/>
              </w:rPr>
            </w:pPr>
            <w:r w:rsidRPr="00C06F82">
              <w:rPr>
                <w:sz w:val="20"/>
                <w:szCs w:val="20"/>
              </w:rPr>
              <w:t>*</w:t>
            </w:r>
            <w:proofErr w:type="spellStart"/>
            <w:r w:rsidR="00990C3F" w:rsidRPr="00C06F82">
              <w:rPr>
                <w:sz w:val="20"/>
                <w:szCs w:val="20"/>
              </w:rPr>
              <w:t>Választható</w:t>
            </w:r>
            <w:proofErr w:type="spellEnd"/>
            <w:r w:rsidR="00990C3F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90C3F" w:rsidRPr="00C06F82">
              <w:rPr>
                <w:sz w:val="20"/>
                <w:szCs w:val="20"/>
              </w:rPr>
              <w:t>tantárgyak</w:t>
            </w:r>
            <w:proofErr w:type="spellEnd"/>
            <w:r w:rsidR="00990C3F" w:rsidRPr="00C06F82">
              <w:rPr>
                <w:sz w:val="20"/>
                <w:szCs w:val="20"/>
              </w:rPr>
              <w:t xml:space="preserve">, </w:t>
            </w:r>
            <w:proofErr w:type="spellStart"/>
            <w:r w:rsidR="00990C3F" w:rsidRPr="00C06F82">
              <w:rPr>
                <w:sz w:val="20"/>
                <w:szCs w:val="20"/>
              </w:rPr>
              <w:t>amelyek</w:t>
            </w:r>
            <w:proofErr w:type="spellEnd"/>
            <w:r w:rsidR="00990C3F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90C3F" w:rsidRPr="00C06F82">
              <w:rPr>
                <w:sz w:val="20"/>
                <w:szCs w:val="20"/>
              </w:rPr>
              <w:t>követik</w:t>
            </w:r>
            <w:proofErr w:type="spellEnd"/>
            <w:r w:rsidR="00990C3F" w:rsidRPr="00C06F82">
              <w:rPr>
                <w:sz w:val="20"/>
                <w:szCs w:val="20"/>
              </w:rPr>
              <w:t xml:space="preserve"> a </w:t>
            </w:r>
            <w:proofErr w:type="spellStart"/>
            <w:r w:rsidR="00990C3F" w:rsidRPr="00C06F82">
              <w:rPr>
                <w:sz w:val="20"/>
                <w:szCs w:val="20"/>
              </w:rPr>
              <w:t>szakirány</w:t>
            </w:r>
            <w:proofErr w:type="spellEnd"/>
            <w:r w:rsidR="00990C3F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90C3F" w:rsidRPr="00C06F82">
              <w:rPr>
                <w:sz w:val="20"/>
                <w:szCs w:val="20"/>
              </w:rPr>
              <w:t>alaptantárgyát</w:t>
            </w:r>
            <w:proofErr w:type="spellEnd"/>
            <w:r w:rsidR="00990C3F" w:rsidRPr="00C06F82">
              <w:rPr>
                <w:sz w:val="20"/>
                <w:szCs w:val="20"/>
              </w:rPr>
              <w:t xml:space="preserve"> (</w:t>
            </w:r>
            <w:proofErr w:type="spellStart"/>
            <w:r w:rsidR="00990C3F" w:rsidRPr="00C06F82">
              <w:rPr>
                <w:sz w:val="20"/>
                <w:szCs w:val="20"/>
              </w:rPr>
              <w:t>kettőt</w:t>
            </w:r>
            <w:proofErr w:type="spellEnd"/>
            <w:r w:rsidR="00990C3F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90C3F" w:rsidRPr="00C06F82">
              <w:rPr>
                <w:sz w:val="20"/>
                <w:szCs w:val="20"/>
              </w:rPr>
              <w:t>kell</w:t>
            </w:r>
            <w:proofErr w:type="spellEnd"/>
            <w:r w:rsidR="00990C3F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90C3F" w:rsidRPr="00C06F82">
              <w:rPr>
                <w:sz w:val="20"/>
                <w:szCs w:val="20"/>
              </w:rPr>
              <w:t>válsztani</w:t>
            </w:r>
            <w:proofErr w:type="spellEnd"/>
            <w:r w:rsidR="00990C3F" w:rsidRPr="00C06F82">
              <w:rPr>
                <w:sz w:val="20"/>
                <w:szCs w:val="20"/>
              </w:rPr>
              <w:t xml:space="preserve"> a </w:t>
            </w:r>
            <w:proofErr w:type="spellStart"/>
            <w:r w:rsidR="00990C3F" w:rsidRPr="00C06F82">
              <w:rPr>
                <w:sz w:val="20"/>
                <w:szCs w:val="20"/>
              </w:rPr>
              <w:t>felkínáltakból</w:t>
            </w:r>
            <w:proofErr w:type="spellEnd"/>
            <w:r w:rsidRPr="00C06F82">
              <w:rPr>
                <w:sz w:val="20"/>
                <w:szCs w:val="20"/>
              </w:rPr>
              <w:t xml:space="preserve">, </w:t>
            </w:r>
            <w:proofErr w:type="spellStart"/>
            <w:r w:rsidRPr="00C06F82">
              <w:rPr>
                <w:sz w:val="20"/>
                <w:szCs w:val="20"/>
              </w:rPr>
              <w:t>amelyikből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sz w:val="20"/>
                <w:szCs w:val="20"/>
              </w:rPr>
              <w:t>csak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sz w:val="20"/>
                <w:szCs w:val="20"/>
              </w:rPr>
              <w:t>egy</w:t>
            </w:r>
            <w:proofErr w:type="spellEnd"/>
            <w:r w:rsidRPr="00C06F82">
              <w:rPr>
                <w:sz w:val="20"/>
                <w:szCs w:val="20"/>
              </w:rPr>
              <w:t xml:space="preserve"> van, </w:t>
            </w:r>
            <w:proofErr w:type="spellStart"/>
            <w:r w:rsidRPr="00C06F82">
              <w:rPr>
                <w:sz w:val="20"/>
                <w:szCs w:val="20"/>
              </w:rPr>
              <w:t>akkor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sz w:val="20"/>
                <w:szCs w:val="20"/>
              </w:rPr>
              <w:t>bármelyik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sz w:val="20"/>
                <w:szCs w:val="20"/>
              </w:rPr>
              <w:t>másikat</w:t>
            </w:r>
            <w:proofErr w:type="spellEnd"/>
            <w:r w:rsidR="00990C3F" w:rsidRPr="00C06F82">
              <w:rPr>
                <w:sz w:val="20"/>
                <w:szCs w:val="20"/>
              </w:rPr>
              <w:t>)</w:t>
            </w:r>
            <w:r w:rsidRPr="00C06F82">
              <w:rPr>
                <w:sz w:val="20"/>
                <w:szCs w:val="20"/>
              </w:rPr>
              <w:t>:</w:t>
            </w:r>
          </w:p>
        </w:tc>
        <w:tc>
          <w:tcPr>
            <w:tcW w:w="3050" w:type="pct"/>
            <w:shd w:val="clear" w:color="auto" w:fill="F2F2F2"/>
          </w:tcPr>
          <w:p w:rsidR="00990C3F" w:rsidRPr="00C06F82" w:rsidRDefault="00990C3F" w:rsidP="00990C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C06F82">
              <w:rPr>
                <w:sz w:val="20"/>
                <w:szCs w:val="20"/>
              </w:rPr>
              <w:t>Vajdasági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59099F" w:rsidRPr="00C06F82">
              <w:rPr>
                <w:sz w:val="20"/>
                <w:szCs w:val="20"/>
              </w:rPr>
              <w:t>m</w:t>
            </w:r>
            <w:r w:rsidRPr="00C06F82">
              <w:rPr>
                <w:sz w:val="20"/>
                <w:szCs w:val="20"/>
              </w:rPr>
              <w:t>agyar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sz w:val="20"/>
                <w:szCs w:val="20"/>
              </w:rPr>
              <w:t>regionális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sz w:val="20"/>
                <w:szCs w:val="20"/>
              </w:rPr>
              <w:t>köznyelv</w:t>
            </w:r>
            <w:proofErr w:type="spellEnd"/>
            <w:r w:rsidR="0059099F" w:rsidRPr="00C06F82">
              <w:rPr>
                <w:sz w:val="20"/>
                <w:szCs w:val="20"/>
              </w:rPr>
              <w:t xml:space="preserve"> (</w:t>
            </w:r>
            <w:proofErr w:type="spellStart"/>
            <w:r w:rsidR="0059099F" w:rsidRPr="00C06F82">
              <w:rPr>
                <w:sz w:val="20"/>
                <w:szCs w:val="20"/>
              </w:rPr>
              <w:t>Prof.dr</w:t>
            </w:r>
            <w:proofErr w:type="spellEnd"/>
            <w:r w:rsidR="0059099F" w:rsidRPr="00C06F82">
              <w:rPr>
                <w:sz w:val="20"/>
                <w:szCs w:val="20"/>
              </w:rPr>
              <w:t xml:space="preserve"> Bene </w:t>
            </w:r>
            <w:proofErr w:type="spellStart"/>
            <w:r w:rsidR="0059099F" w:rsidRPr="00C06F82">
              <w:rPr>
                <w:sz w:val="20"/>
                <w:szCs w:val="20"/>
              </w:rPr>
              <w:t>Annamária</w:t>
            </w:r>
            <w:proofErr w:type="spellEnd"/>
            <w:r w:rsidR="0059099F" w:rsidRPr="00C06F82">
              <w:rPr>
                <w:sz w:val="20"/>
                <w:szCs w:val="20"/>
              </w:rPr>
              <w:t>)</w:t>
            </w:r>
          </w:p>
          <w:p w:rsidR="0059099F" w:rsidRPr="00C06F82" w:rsidRDefault="00990C3F" w:rsidP="009127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C06F82">
              <w:rPr>
                <w:sz w:val="20"/>
                <w:szCs w:val="20"/>
              </w:rPr>
              <w:t>Összehasonlító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sz w:val="20"/>
                <w:szCs w:val="20"/>
              </w:rPr>
              <w:t>irodalomtudomány</w:t>
            </w:r>
            <w:proofErr w:type="spellEnd"/>
            <w:r w:rsidR="0059099F" w:rsidRPr="00C06F82">
              <w:rPr>
                <w:sz w:val="20"/>
                <w:szCs w:val="20"/>
              </w:rPr>
              <w:t xml:space="preserve"> (</w:t>
            </w:r>
            <w:proofErr w:type="spellStart"/>
            <w:r w:rsidR="0059099F" w:rsidRPr="00C06F82">
              <w:rPr>
                <w:sz w:val="20"/>
                <w:szCs w:val="20"/>
              </w:rPr>
              <w:t>Prof.dr</w:t>
            </w:r>
            <w:proofErr w:type="spellEnd"/>
            <w:r w:rsidR="0059099F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59099F" w:rsidRPr="00C06F82">
              <w:rPr>
                <w:sz w:val="20"/>
                <w:szCs w:val="20"/>
              </w:rPr>
              <w:t>Hózsa</w:t>
            </w:r>
            <w:proofErr w:type="spellEnd"/>
            <w:r w:rsidR="0059099F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59099F" w:rsidRPr="00C06F82">
              <w:rPr>
                <w:sz w:val="20"/>
                <w:szCs w:val="20"/>
              </w:rPr>
              <w:t>Éva</w:t>
            </w:r>
            <w:proofErr w:type="spellEnd"/>
            <w:r w:rsidR="0059099F" w:rsidRPr="00C06F82">
              <w:rPr>
                <w:sz w:val="20"/>
                <w:szCs w:val="20"/>
              </w:rPr>
              <w:t>)</w:t>
            </w:r>
          </w:p>
          <w:p w:rsidR="00990C3F" w:rsidRPr="00C06F82" w:rsidRDefault="00990C3F" w:rsidP="00990C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C06F82">
              <w:rPr>
                <w:sz w:val="20"/>
                <w:szCs w:val="20"/>
              </w:rPr>
              <w:t>Matematikai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sz w:val="20"/>
                <w:szCs w:val="20"/>
              </w:rPr>
              <w:t>applikációk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sz w:val="20"/>
                <w:szCs w:val="20"/>
              </w:rPr>
              <w:t>az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sz w:val="20"/>
                <w:szCs w:val="20"/>
              </w:rPr>
              <w:t>oktatásban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(</w:t>
            </w:r>
            <w:proofErr w:type="spellStart"/>
            <w:r w:rsidR="00912762" w:rsidRPr="00C06F82">
              <w:rPr>
                <w:sz w:val="20"/>
                <w:szCs w:val="20"/>
              </w:rPr>
              <w:t>Prof.dr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12762" w:rsidRPr="00C06F82">
              <w:rPr>
                <w:sz w:val="20"/>
                <w:szCs w:val="20"/>
              </w:rPr>
              <w:t>Takács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12762" w:rsidRPr="00C06F82">
              <w:rPr>
                <w:sz w:val="20"/>
                <w:szCs w:val="20"/>
              </w:rPr>
              <w:t>Márta</w:t>
            </w:r>
            <w:proofErr w:type="spellEnd"/>
            <w:r w:rsidR="00912762" w:rsidRPr="00C06F82">
              <w:rPr>
                <w:sz w:val="20"/>
                <w:szCs w:val="20"/>
              </w:rPr>
              <w:t>)</w:t>
            </w:r>
          </w:p>
          <w:p w:rsidR="0059099F" w:rsidRPr="00C06F82" w:rsidRDefault="0059099F" w:rsidP="00990C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C06F82">
              <w:rPr>
                <w:sz w:val="20"/>
                <w:szCs w:val="20"/>
              </w:rPr>
              <w:t>Matematikai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sz w:val="20"/>
                <w:szCs w:val="20"/>
              </w:rPr>
              <w:t>logika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(</w:t>
            </w:r>
            <w:proofErr w:type="spellStart"/>
            <w:r w:rsidR="00912762" w:rsidRPr="00C06F82">
              <w:rPr>
                <w:sz w:val="20"/>
                <w:szCs w:val="20"/>
              </w:rPr>
              <w:t>Prof.dr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12762" w:rsidRPr="00C06F82">
              <w:rPr>
                <w:sz w:val="20"/>
                <w:szCs w:val="20"/>
              </w:rPr>
              <w:t>Takács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12762" w:rsidRPr="00C06F82">
              <w:rPr>
                <w:sz w:val="20"/>
                <w:szCs w:val="20"/>
              </w:rPr>
              <w:t>Márta</w:t>
            </w:r>
            <w:proofErr w:type="spellEnd"/>
            <w:r w:rsidR="00912762" w:rsidRPr="00C06F82">
              <w:rPr>
                <w:sz w:val="20"/>
                <w:szCs w:val="20"/>
              </w:rPr>
              <w:t>)</w:t>
            </w:r>
          </w:p>
          <w:p w:rsidR="00990C3F" w:rsidRPr="00C06F82" w:rsidRDefault="00990C3F" w:rsidP="00990C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6F82">
              <w:rPr>
                <w:sz w:val="20"/>
                <w:szCs w:val="20"/>
              </w:rPr>
              <w:t xml:space="preserve">A </w:t>
            </w:r>
            <w:proofErr w:type="spellStart"/>
            <w:r w:rsidRPr="00C06F82">
              <w:rPr>
                <w:sz w:val="20"/>
                <w:szCs w:val="20"/>
              </w:rPr>
              <w:t>vajdasági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sz w:val="20"/>
                <w:szCs w:val="20"/>
              </w:rPr>
              <w:t>magyarok</w:t>
            </w:r>
            <w:proofErr w:type="spellEnd"/>
            <w:r w:rsidRPr="00C06F82">
              <w:rPr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sz w:val="20"/>
                <w:szCs w:val="20"/>
              </w:rPr>
              <w:t>művelődéstörténete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(</w:t>
            </w:r>
            <w:proofErr w:type="spellStart"/>
            <w:r w:rsidR="00912762" w:rsidRPr="00C06F82">
              <w:rPr>
                <w:sz w:val="20"/>
                <w:szCs w:val="20"/>
              </w:rPr>
              <w:t>Prof.dr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12762" w:rsidRPr="00C06F82">
              <w:rPr>
                <w:sz w:val="20"/>
                <w:szCs w:val="20"/>
              </w:rPr>
              <w:t>Námeth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12762" w:rsidRPr="00C06F82">
              <w:rPr>
                <w:sz w:val="20"/>
                <w:szCs w:val="20"/>
              </w:rPr>
              <w:t>Ferenc</w:t>
            </w:r>
            <w:proofErr w:type="spellEnd"/>
            <w:r w:rsidR="00912762" w:rsidRPr="00C06F82">
              <w:rPr>
                <w:sz w:val="20"/>
                <w:szCs w:val="20"/>
              </w:rPr>
              <w:t>)</w:t>
            </w:r>
          </w:p>
          <w:p w:rsidR="00990C3F" w:rsidRPr="00C06F82" w:rsidRDefault="00AE64DF" w:rsidP="00990C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6F82">
              <w:rPr>
                <w:sz w:val="20"/>
                <w:szCs w:val="20"/>
              </w:rPr>
              <w:t xml:space="preserve">A </w:t>
            </w:r>
            <w:proofErr w:type="spellStart"/>
            <w:r w:rsidRPr="00C06F82">
              <w:rPr>
                <w:sz w:val="20"/>
                <w:szCs w:val="20"/>
              </w:rPr>
              <w:t>flóradiver</w:t>
            </w:r>
            <w:r w:rsidR="00990C3F" w:rsidRPr="00C06F82">
              <w:rPr>
                <w:sz w:val="20"/>
                <w:szCs w:val="20"/>
              </w:rPr>
              <w:t>zitás</w:t>
            </w:r>
            <w:proofErr w:type="spellEnd"/>
            <w:r w:rsidR="00990C3F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90C3F" w:rsidRPr="00C06F82">
              <w:rPr>
                <w:sz w:val="20"/>
                <w:szCs w:val="20"/>
              </w:rPr>
              <w:t>ismerete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(</w:t>
            </w:r>
            <w:proofErr w:type="spellStart"/>
            <w:r w:rsidR="00912762" w:rsidRPr="00C06F82">
              <w:rPr>
                <w:sz w:val="20"/>
                <w:szCs w:val="20"/>
              </w:rPr>
              <w:t>Prof.dr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12762" w:rsidRPr="00C06F82">
              <w:rPr>
                <w:sz w:val="20"/>
                <w:szCs w:val="20"/>
              </w:rPr>
              <w:t>HorákRita</w:t>
            </w:r>
            <w:proofErr w:type="spellEnd"/>
            <w:r w:rsidR="00912762" w:rsidRPr="00C06F82">
              <w:rPr>
                <w:sz w:val="20"/>
                <w:szCs w:val="20"/>
              </w:rPr>
              <w:t>)</w:t>
            </w:r>
          </w:p>
          <w:p w:rsidR="00990C3F" w:rsidRPr="00C06F82" w:rsidRDefault="00990C3F" w:rsidP="00990C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C06F82">
              <w:rPr>
                <w:sz w:val="20"/>
                <w:szCs w:val="20"/>
              </w:rPr>
              <w:t>Gyógytorna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(</w:t>
            </w:r>
            <w:proofErr w:type="spellStart"/>
            <w:r w:rsidR="00912762" w:rsidRPr="00C06F82">
              <w:rPr>
                <w:sz w:val="20"/>
                <w:szCs w:val="20"/>
              </w:rPr>
              <w:t>Doc.dr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12762" w:rsidRPr="00C06F82">
              <w:rPr>
                <w:sz w:val="20"/>
                <w:szCs w:val="20"/>
              </w:rPr>
              <w:t>Halasi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12762" w:rsidRPr="00C06F82">
              <w:rPr>
                <w:sz w:val="20"/>
                <w:szCs w:val="20"/>
              </w:rPr>
              <w:t>Szabolcs</w:t>
            </w:r>
            <w:proofErr w:type="spellEnd"/>
            <w:r w:rsidR="00912762" w:rsidRPr="00C06F82">
              <w:rPr>
                <w:sz w:val="20"/>
                <w:szCs w:val="20"/>
              </w:rPr>
              <w:t>)</w:t>
            </w:r>
          </w:p>
          <w:p w:rsidR="0059099F" w:rsidRPr="00C06F82" w:rsidRDefault="0059099F" w:rsidP="005909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C06F82">
              <w:rPr>
                <w:sz w:val="20"/>
                <w:szCs w:val="20"/>
              </w:rPr>
              <w:t>Vajdaság</w:t>
            </w:r>
            <w:proofErr w:type="spellEnd"/>
            <w:r w:rsidR="00990C3F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90C3F" w:rsidRPr="00C06F82">
              <w:rPr>
                <w:sz w:val="20"/>
                <w:szCs w:val="20"/>
              </w:rPr>
              <w:t>településtörténet</w:t>
            </w:r>
            <w:r w:rsidRPr="00C06F82">
              <w:rPr>
                <w:sz w:val="20"/>
                <w:szCs w:val="20"/>
              </w:rPr>
              <w:t>e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(</w:t>
            </w:r>
            <w:proofErr w:type="spellStart"/>
            <w:r w:rsidR="00912762" w:rsidRPr="00C06F82">
              <w:rPr>
                <w:sz w:val="20"/>
                <w:szCs w:val="20"/>
              </w:rPr>
              <w:t>Prof.dr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12762" w:rsidRPr="00C06F82">
              <w:rPr>
                <w:sz w:val="20"/>
                <w:szCs w:val="20"/>
              </w:rPr>
              <w:t>Dévavári</w:t>
            </w:r>
            <w:proofErr w:type="spellEnd"/>
            <w:r w:rsidR="00912762" w:rsidRPr="00C06F82">
              <w:rPr>
                <w:sz w:val="20"/>
                <w:szCs w:val="20"/>
              </w:rPr>
              <w:t xml:space="preserve"> </w:t>
            </w:r>
            <w:proofErr w:type="spellStart"/>
            <w:r w:rsidR="00912762" w:rsidRPr="00C06F82">
              <w:rPr>
                <w:sz w:val="20"/>
                <w:szCs w:val="20"/>
              </w:rPr>
              <w:t>Zoltán</w:t>
            </w:r>
            <w:proofErr w:type="spellEnd"/>
            <w:r w:rsidR="00912762" w:rsidRPr="00C06F82">
              <w:rPr>
                <w:sz w:val="20"/>
                <w:szCs w:val="20"/>
              </w:rPr>
              <w:t>)</w:t>
            </w:r>
          </w:p>
        </w:tc>
      </w:tr>
      <w:tr w:rsidR="00DC5123" w:rsidRPr="00C06F82" w:rsidTr="00C06F82">
        <w:trPr>
          <w:trHeight w:val="1086"/>
          <w:tblCellSpacing w:w="20" w:type="dxa"/>
        </w:trPr>
        <w:tc>
          <w:tcPr>
            <w:tcW w:w="1883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Vezetéknév</w:t>
            </w:r>
            <w:proofErr w:type="spellEnd"/>
            <w:r w:rsidRPr="00C06F82">
              <w:rPr>
                <w:b/>
                <w:sz w:val="20"/>
                <w:szCs w:val="20"/>
              </w:rPr>
              <w:t>, (</w:t>
            </w:r>
            <w:proofErr w:type="spellStart"/>
            <w:r w:rsidRPr="00C06F82">
              <w:rPr>
                <w:b/>
                <w:sz w:val="20"/>
                <w:szCs w:val="20"/>
              </w:rPr>
              <w:t>szülő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neve), </w:t>
            </w:r>
            <w:proofErr w:type="spellStart"/>
            <w:r w:rsidRPr="00C06F82">
              <w:rPr>
                <w:b/>
                <w:sz w:val="20"/>
                <w:szCs w:val="20"/>
              </w:rPr>
              <w:t>kersztnév</w:t>
            </w:r>
            <w:proofErr w:type="spellEnd"/>
            <w:r w:rsidRPr="00C06F82">
              <w:rPr>
                <w:b/>
                <w:sz w:val="20"/>
                <w:szCs w:val="20"/>
              </w:rPr>
              <w:t>:</w:t>
            </w:r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Vezetéknév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és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keresztnév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hivatalos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irásmódja</w:t>
            </w:r>
            <w:proofErr w:type="spellEnd"/>
            <w:r w:rsidRPr="00C06F8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50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</w:tc>
      </w:tr>
      <w:tr w:rsidR="00DC5123" w:rsidRPr="00C06F82" w:rsidTr="00C06F82">
        <w:trPr>
          <w:trHeight w:val="270"/>
          <w:tblCellSpacing w:w="20" w:type="dxa"/>
        </w:trPr>
        <w:tc>
          <w:tcPr>
            <w:tcW w:w="1883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*JMBG:</w:t>
            </w:r>
          </w:p>
        </w:tc>
        <w:tc>
          <w:tcPr>
            <w:tcW w:w="3050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</w:tc>
      </w:tr>
      <w:tr w:rsidR="00DC5123" w:rsidRPr="00C06F82" w:rsidTr="00C06F82">
        <w:trPr>
          <w:trHeight w:val="280"/>
          <w:tblCellSpacing w:w="20" w:type="dxa"/>
        </w:trPr>
        <w:tc>
          <w:tcPr>
            <w:tcW w:w="1883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Születés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dátuma</w:t>
            </w:r>
            <w:proofErr w:type="spellEnd"/>
            <w:r w:rsidRPr="00C06F8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50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</w:tc>
      </w:tr>
      <w:tr w:rsidR="00DC5123" w:rsidRPr="00C06F82" w:rsidTr="00C06F82">
        <w:trPr>
          <w:trHeight w:val="551"/>
          <w:tblCellSpacing w:w="20" w:type="dxa"/>
        </w:trPr>
        <w:tc>
          <w:tcPr>
            <w:tcW w:w="1883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Születés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helye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06F82">
              <w:rPr>
                <w:b/>
                <w:sz w:val="20"/>
                <w:szCs w:val="20"/>
              </w:rPr>
              <w:t>község</w:t>
            </w:r>
            <w:proofErr w:type="spellEnd"/>
            <w:r w:rsidRPr="00C06F82">
              <w:rPr>
                <w:b/>
                <w:sz w:val="20"/>
                <w:szCs w:val="20"/>
              </w:rPr>
              <w:t>:</w:t>
            </w:r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0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</w:tc>
      </w:tr>
      <w:tr w:rsidR="00DC5123" w:rsidRPr="00C06F82" w:rsidTr="00C06F82">
        <w:trPr>
          <w:trHeight w:val="24"/>
          <w:tblCellSpacing w:w="20" w:type="dxa"/>
        </w:trPr>
        <w:tc>
          <w:tcPr>
            <w:tcW w:w="1883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proofErr w:type="spellStart"/>
            <w:r w:rsidRPr="00C06F82">
              <w:rPr>
                <w:b/>
                <w:sz w:val="20"/>
                <w:szCs w:val="20"/>
              </w:rPr>
              <w:t>Állampolgárság</w:t>
            </w:r>
            <w:proofErr w:type="spellEnd"/>
            <w:r w:rsidRPr="00C06F8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50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</w:tc>
      </w:tr>
      <w:tr w:rsidR="00DC5123" w:rsidRPr="00C06F82" w:rsidTr="00C06F82">
        <w:trPr>
          <w:trHeight w:val="1128"/>
          <w:tblCellSpacing w:w="20" w:type="dxa"/>
        </w:trPr>
        <w:tc>
          <w:tcPr>
            <w:tcW w:w="1883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Lakóhely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: </w:t>
            </w:r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Cim</w:t>
            </w:r>
            <w:proofErr w:type="spellEnd"/>
            <w:r w:rsidRPr="00C06F82">
              <w:rPr>
                <w:b/>
                <w:sz w:val="20"/>
                <w:szCs w:val="20"/>
              </w:rPr>
              <w:t>:</w:t>
            </w:r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Telefonszám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06F82">
              <w:rPr>
                <w:b/>
                <w:sz w:val="20"/>
                <w:szCs w:val="20"/>
              </w:rPr>
              <w:t>mobilszám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: </w:t>
            </w:r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*E-mail:</w:t>
            </w:r>
          </w:p>
        </w:tc>
        <w:tc>
          <w:tcPr>
            <w:tcW w:w="3050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</w:tc>
      </w:tr>
      <w:tr w:rsidR="00DC5123" w:rsidRPr="00C06F82" w:rsidTr="00C06F82">
        <w:trPr>
          <w:trHeight w:val="258"/>
          <w:tblCellSpacing w:w="20" w:type="dxa"/>
        </w:trPr>
        <w:tc>
          <w:tcPr>
            <w:tcW w:w="1883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Elvégzett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egyetem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06F82">
              <w:rPr>
                <w:b/>
                <w:sz w:val="20"/>
                <w:szCs w:val="20"/>
              </w:rPr>
              <w:t>szakirány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: </w:t>
            </w:r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Helység</w:t>
            </w:r>
            <w:proofErr w:type="spellEnd"/>
            <w:r w:rsidRPr="00C06F82">
              <w:rPr>
                <w:b/>
                <w:sz w:val="20"/>
                <w:szCs w:val="20"/>
              </w:rPr>
              <w:t>:</w:t>
            </w:r>
          </w:p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0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</w:tc>
      </w:tr>
      <w:tr w:rsidR="00DB18EE" w:rsidRPr="00C06F82" w:rsidTr="00C06F82">
        <w:trPr>
          <w:trHeight w:val="258"/>
          <w:tblCellSpacing w:w="20" w:type="dxa"/>
        </w:trPr>
        <w:tc>
          <w:tcPr>
            <w:tcW w:w="1883" w:type="pct"/>
            <w:shd w:val="clear" w:color="auto" w:fill="F2F2F2"/>
          </w:tcPr>
          <w:p w:rsidR="00DB18EE" w:rsidRPr="00C06F82" w:rsidRDefault="00DB18EE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Az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elvégzett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egyetemen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elért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tanulmányi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átlag</w:t>
            </w:r>
            <w:proofErr w:type="spellEnd"/>
            <w:r w:rsidRPr="00C06F8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50" w:type="pct"/>
            <w:shd w:val="clear" w:color="auto" w:fill="F2F2F2"/>
          </w:tcPr>
          <w:p w:rsidR="00DB18EE" w:rsidRPr="00C06F82" w:rsidRDefault="00DB18EE" w:rsidP="00B65236">
            <w:pPr>
              <w:rPr>
                <w:b/>
                <w:sz w:val="20"/>
                <w:szCs w:val="20"/>
              </w:rPr>
            </w:pPr>
          </w:p>
        </w:tc>
      </w:tr>
      <w:tr w:rsidR="00DC5123" w:rsidRPr="00C06F82" w:rsidTr="00C06F82">
        <w:trPr>
          <w:trHeight w:val="280"/>
          <w:tblCellSpacing w:w="20" w:type="dxa"/>
        </w:trPr>
        <w:tc>
          <w:tcPr>
            <w:tcW w:w="1883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Az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egyetem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befejezésének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éve</w:t>
            </w:r>
            <w:proofErr w:type="spellEnd"/>
            <w:r w:rsidRPr="00C06F8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50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</w:tc>
      </w:tr>
      <w:tr w:rsidR="00DC5123" w:rsidRPr="00C06F82" w:rsidTr="00C06F82">
        <w:trPr>
          <w:trHeight w:val="551"/>
          <w:tblCellSpacing w:w="20" w:type="dxa"/>
        </w:trPr>
        <w:tc>
          <w:tcPr>
            <w:tcW w:w="1883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lastRenderedPageBreak/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Tanult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idegen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nyelv</w:t>
            </w:r>
            <w:proofErr w:type="spellEnd"/>
            <w:r w:rsidRPr="00C06F8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50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</w:tc>
      </w:tr>
      <w:tr w:rsidR="00DC5123" w:rsidRPr="00C06F82" w:rsidTr="00C06F82">
        <w:trPr>
          <w:trHeight w:val="270"/>
          <w:tblCellSpacing w:w="20" w:type="dxa"/>
        </w:trPr>
        <w:tc>
          <w:tcPr>
            <w:tcW w:w="1883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 xml:space="preserve">*A </w:t>
            </w:r>
            <w:proofErr w:type="spellStart"/>
            <w:r w:rsidRPr="00C06F82">
              <w:rPr>
                <w:b/>
                <w:sz w:val="20"/>
                <w:szCs w:val="20"/>
              </w:rPr>
              <w:t>jelentkezés</w:t>
            </w:r>
            <w:proofErr w:type="spellEnd"/>
            <w:r w:rsidRPr="00C06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F82">
              <w:rPr>
                <w:b/>
                <w:sz w:val="20"/>
                <w:szCs w:val="20"/>
              </w:rPr>
              <w:t>dátuma</w:t>
            </w:r>
            <w:proofErr w:type="spellEnd"/>
            <w:r w:rsidRPr="00C06F8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50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</w:tc>
      </w:tr>
      <w:tr w:rsidR="00DC5123" w:rsidRPr="00C06F82" w:rsidTr="00C06F82">
        <w:trPr>
          <w:trHeight w:val="270"/>
          <w:tblCellSpacing w:w="20" w:type="dxa"/>
        </w:trPr>
        <w:tc>
          <w:tcPr>
            <w:tcW w:w="1883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  <w:r w:rsidRPr="00C06F82">
              <w:rPr>
                <w:b/>
                <w:sz w:val="20"/>
                <w:szCs w:val="20"/>
              </w:rPr>
              <w:t>*</w:t>
            </w:r>
            <w:proofErr w:type="spellStart"/>
            <w:r w:rsidRPr="00C06F82">
              <w:rPr>
                <w:b/>
                <w:sz w:val="20"/>
                <w:szCs w:val="20"/>
              </w:rPr>
              <w:t>Aláirás</w:t>
            </w:r>
            <w:proofErr w:type="spellEnd"/>
            <w:r w:rsidRPr="00C06F8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50" w:type="pct"/>
            <w:shd w:val="clear" w:color="auto" w:fill="F2F2F2"/>
          </w:tcPr>
          <w:p w:rsidR="00DC5123" w:rsidRPr="00C06F82" w:rsidRDefault="00DC5123" w:rsidP="00B65236">
            <w:pPr>
              <w:rPr>
                <w:b/>
                <w:sz w:val="20"/>
                <w:szCs w:val="20"/>
              </w:rPr>
            </w:pPr>
          </w:p>
        </w:tc>
      </w:tr>
    </w:tbl>
    <w:p w:rsidR="00DC5123" w:rsidRDefault="00DC5123" w:rsidP="00DC5123"/>
    <w:p w:rsidR="00DC5123" w:rsidRPr="00FA3C28" w:rsidRDefault="00DC5123" w:rsidP="00DC5123">
      <w:pPr>
        <w:rPr>
          <w:b/>
        </w:rPr>
      </w:pPr>
      <w:proofErr w:type="spellStart"/>
      <w:r w:rsidRPr="00FA3C28">
        <w:rPr>
          <w:b/>
        </w:rPr>
        <w:t>Megjegyzés</w:t>
      </w:r>
      <w:proofErr w:type="spellEnd"/>
      <w:r w:rsidRPr="00FA3C28">
        <w:rPr>
          <w:b/>
        </w:rPr>
        <w:t xml:space="preserve">: A </w:t>
      </w:r>
      <w:proofErr w:type="spellStart"/>
      <w:r w:rsidRPr="00FA3C28">
        <w:rPr>
          <w:b/>
        </w:rPr>
        <w:t>csillagal</w:t>
      </w:r>
      <w:proofErr w:type="spellEnd"/>
      <w:r w:rsidRPr="00FA3C28">
        <w:rPr>
          <w:b/>
        </w:rPr>
        <w:t xml:space="preserve"> </w:t>
      </w:r>
      <w:proofErr w:type="spellStart"/>
      <w:r w:rsidRPr="00FA3C28">
        <w:rPr>
          <w:b/>
        </w:rPr>
        <w:t>jelölt</w:t>
      </w:r>
      <w:proofErr w:type="spellEnd"/>
      <w:r w:rsidRPr="00FA3C28">
        <w:rPr>
          <w:b/>
        </w:rPr>
        <w:t xml:space="preserve"> </w:t>
      </w:r>
      <w:proofErr w:type="spellStart"/>
      <w:r w:rsidRPr="00FA3C28">
        <w:rPr>
          <w:b/>
        </w:rPr>
        <w:t>mezőket</w:t>
      </w:r>
      <w:proofErr w:type="spellEnd"/>
      <w:r w:rsidRPr="00FA3C28">
        <w:rPr>
          <w:b/>
        </w:rPr>
        <w:t xml:space="preserve"> </w:t>
      </w:r>
      <w:proofErr w:type="spellStart"/>
      <w:r w:rsidRPr="00FA3C28">
        <w:rPr>
          <w:b/>
        </w:rPr>
        <w:t>kötelező</w:t>
      </w:r>
      <w:proofErr w:type="spellEnd"/>
      <w:r w:rsidRPr="00FA3C28">
        <w:rPr>
          <w:b/>
        </w:rPr>
        <w:t xml:space="preserve"> </w:t>
      </w:r>
      <w:proofErr w:type="spellStart"/>
      <w:r w:rsidRPr="00FA3C28">
        <w:rPr>
          <w:b/>
        </w:rPr>
        <w:t>kitölteni</w:t>
      </w:r>
      <w:proofErr w:type="spellEnd"/>
      <w:r w:rsidRPr="00FA3C28">
        <w:rPr>
          <w:b/>
        </w:rPr>
        <w:t>!</w:t>
      </w:r>
    </w:p>
    <w:p w:rsidR="00DC5123" w:rsidRPr="009F4830" w:rsidRDefault="00DC5123" w:rsidP="00F97F15"/>
    <w:p w:rsidR="009A3590" w:rsidRDefault="009A3590" w:rsidP="00A56EBD">
      <w:pPr>
        <w:spacing w:line="360" w:lineRule="auto"/>
        <w:jc w:val="both"/>
      </w:pPr>
    </w:p>
    <w:p w:rsidR="009A3590" w:rsidRDefault="009A3590" w:rsidP="00A56EBD">
      <w:pPr>
        <w:spacing w:line="360" w:lineRule="auto"/>
        <w:jc w:val="both"/>
      </w:pPr>
      <w:bookmarkStart w:id="0" w:name="_GoBack"/>
      <w:bookmarkEnd w:id="0"/>
    </w:p>
    <w:p w:rsidR="009A3590" w:rsidRDefault="009A3590" w:rsidP="00A56EBD">
      <w:pPr>
        <w:spacing w:line="360" w:lineRule="auto"/>
        <w:jc w:val="both"/>
      </w:pPr>
    </w:p>
    <w:p w:rsidR="009A3590" w:rsidRPr="009A3590" w:rsidRDefault="009A3590" w:rsidP="009A3590">
      <w:pPr>
        <w:spacing w:line="360" w:lineRule="auto"/>
        <w:jc w:val="both"/>
        <w:rPr>
          <w:sz w:val="20"/>
          <w:szCs w:val="20"/>
          <w:lang w:val="hu-HU"/>
        </w:rPr>
      </w:pPr>
      <w:r w:rsidRPr="009A3590">
        <w:rPr>
          <w:sz w:val="20"/>
          <w:szCs w:val="20"/>
          <w:lang w:val="hu-HU"/>
        </w:rPr>
        <w:t xml:space="preserve">                                                                          </w:t>
      </w:r>
      <w:r>
        <w:rPr>
          <w:sz w:val="20"/>
          <w:szCs w:val="20"/>
          <w:lang w:val="hu-HU"/>
        </w:rPr>
        <w:t xml:space="preserve">               </w:t>
      </w:r>
      <w:r w:rsidRPr="009A3590">
        <w:rPr>
          <w:sz w:val="20"/>
          <w:szCs w:val="20"/>
          <w:lang w:val="hu-HU"/>
        </w:rPr>
        <w:t>Adatfeldolgozáshoz adott beleegyezés visszavonása</w:t>
      </w:r>
    </w:p>
    <w:p w:rsidR="009A3590" w:rsidRDefault="009A3590" w:rsidP="009A3590">
      <w:p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                                                       </w:t>
      </w:r>
    </w:p>
    <w:p w:rsidR="009A3590" w:rsidRPr="00EE3FDF" w:rsidRDefault="009A3590" w:rsidP="009A35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                                                                          </w:t>
      </w:r>
      <w:r>
        <w:rPr>
          <w:sz w:val="22"/>
          <w:szCs w:val="22"/>
        </w:rPr>
        <w:t>________________________________________</w:t>
      </w:r>
    </w:p>
    <w:p w:rsidR="009A3590" w:rsidRPr="009A3590" w:rsidRDefault="009A3590" w:rsidP="00A56EBD">
      <w:pPr>
        <w:spacing w:line="360" w:lineRule="auto"/>
        <w:jc w:val="both"/>
        <w:rPr>
          <w:sz w:val="16"/>
          <w:szCs w:val="16"/>
        </w:rPr>
      </w:pPr>
      <w:r w:rsidRPr="009A3590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9A3590">
        <w:rPr>
          <w:sz w:val="16"/>
          <w:szCs w:val="16"/>
        </w:rPr>
        <w:t xml:space="preserve">(a </w:t>
      </w:r>
      <w:proofErr w:type="spellStart"/>
      <w:r w:rsidRPr="009A3590">
        <w:rPr>
          <w:sz w:val="16"/>
          <w:szCs w:val="16"/>
        </w:rPr>
        <w:t>jelentkező</w:t>
      </w:r>
      <w:proofErr w:type="spellEnd"/>
      <w:r w:rsidRPr="009A3590">
        <w:rPr>
          <w:sz w:val="16"/>
          <w:szCs w:val="16"/>
        </w:rPr>
        <w:t xml:space="preserve"> </w:t>
      </w:r>
      <w:proofErr w:type="spellStart"/>
      <w:r w:rsidRPr="009A3590">
        <w:rPr>
          <w:sz w:val="16"/>
          <w:szCs w:val="16"/>
        </w:rPr>
        <w:t>aláírása</w:t>
      </w:r>
      <w:proofErr w:type="spellEnd"/>
      <w:r w:rsidRPr="009A3590">
        <w:rPr>
          <w:sz w:val="16"/>
          <w:szCs w:val="16"/>
        </w:rPr>
        <w:t>)</w:t>
      </w:r>
    </w:p>
    <w:p w:rsidR="00F97F15" w:rsidRPr="009A3590" w:rsidRDefault="009A3590" w:rsidP="00A56EBD">
      <w:pPr>
        <w:spacing w:line="360" w:lineRule="auto"/>
        <w:jc w:val="both"/>
        <w:rPr>
          <w:sz w:val="22"/>
          <w:szCs w:val="22"/>
          <w:lang w:val="hu-HU"/>
        </w:rPr>
      </w:pPr>
      <w:r>
        <w:t xml:space="preserve">          </w:t>
      </w:r>
      <w:r w:rsidR="004C1A38">
        <w:t xml:space="preserve">            </w:t>
      </w:r>
      <w:r w:rsidR="00A56EBD">
        <w:rPr>
          <w:lang w:val="sr-Cyrl-CS"/>
        </w:rPr>
        <w:tab/>
      </w:r>
      <w:r w:rsidR="00A56EBD">
        <w:rPr>
          <w:lang w:val="sr-Cyrl-CS"/>
        </w:rPr>
        <w:tab/>
      </w:r>
      <w:r w:rsidR="00A56EBD">
        <w:rPr>
          <w:lang w:val="sr-Cyrl-CS"/>
        </w:rPr>
        <w:tab/>
      </w:r>
      <w:r w:rsidR="00A56EBD">
        <w:rPr>
          <w:lang w:val="sr-Cyrl-CS"/>
        </w:rPr>
        <w:tab/>
      </w:r>
      <w:r w:rsidR="00A56EBD">
        <w:rPr>
          <w:lang w:val="sr-Cyrl-CS"/>
        </w:rPr>
        <w:tab/>
      </w:r>
      <w:r w:rsidR="00A56EBD">
        <w:rPr>
          <w:lang w:val="sr-Cyrl-CS"/>
        </w:rPr>
        <w:tab/>
      </w:r>
      <w:r>
        <w:rPr>
          <w:sz w:val="22"/>
          <w:szCs w:val="22"/>
          <w:lang w:val="hu-HU"/>
        </w:rPr>
        <w:t xml:space="preserve">                                               </w:t>
      </w:r>
    </w:p>
    <w:sectPr w:rsidR="00F97F15" w:rsidRPr="009A3590" w:rsidSect="00F97F15">
      <w:headerReference w:type="default" r:id="rId7"/>
      <w:pgSz w:w="12240" w:h="15840"/>
      <w:pgMar w:top="1886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4F" w:rsidRDefault="00ED444F" w:rsidP="007E3938">
      <w:r>
        <w:separator/>
      </w:r>
    </w:p>
  </w:endnote>
  <w:endnote w:type="continuationSeparator" w:id="0">
    <w:p w:rsidR="00ED444F" w:rsidRDefault="00ED444F" w:rsidP="007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4F" w:rsidRDefault="00ED444F" w:rsidP="007E3938">
      <w:r>
        <w:separator/>
      </w:r>
    </w:p>
  </w:footnote>
  <w:footnote w:type="continuationSeparator" w:id="0">
    <w:p w:rsidR="00ED444F" w:rsidRDefault="00ED444F" w:rsidP="007E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B7" w:rsidRDefault="00F97F15" w:rsidP="007E3938">
    <w:pPr>
      <w:pStyle w:val="Header"/>
      <w:tabs>
        <w:tab w:val="clear" w:pos="4680"/>
        <w:tab w:val="clear" w:pos="9360"/>
      </w:tabs>
      <w:jc w:val="center"/>
    </w:pPr>
    <w:r w:rsidRPr="00F97F15">
      <w:rPr>
        <w:noProof/>
      </w:rPr>
      <w:drawing>
        <wp:inline distT="0" distB="0" distL="0" distR="0">
          <wp:extent cx="5943600" cy="1060397"/>
          <wp:effectExtent l="19050" t="0" r="0" b="0"/>
          <wp:docPr id="2" name="Picture 0" descr="MEMORANDUM-ver2 -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-ver2 -p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60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654DC"/>
    <w:multiLevelType w:val="hybridMultilevel"/>
    <w:tmpl w:val="CE8698FA"/>
    <w:lvl w:ilvl="0" w:tplc="A7CE2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64"/>
    <w:rsid w:val="00004090"/>
    <w:rsid w:val="00045CA3"/>
    <w:rsid w:val="00080DB7"/>
    <w:rsid w:val="00084F0E"/>
    <w:rsid w:val="00090B99"/>
    <w:rsid w:val="000C17EF"/>
    <w:rsid w:val="000D3FAB"/>
    <w:rsid w:val="000F19F8"/>
    <w:rsid w:val="000F615A"/>
    <w:rsid w:val="001574C2"/>
    <w:rsid w:val="001804C1"/>
    <w:rsid w:val="001D3870"/>
    <w:rsid w:val="002130BA"/>
    <w:rsid w:val="00232EA7"/>
    <w:rsid w:val="00233C64"/>
    <w:rsid w:val="00234A62"/>
    <w:rsid w:val="002451D1"/>
    <w:rsid w:val="00266431"/>
    <w:rsid w:val="002E2DA8"/>
    <w:rsid w:val="002F58FA"/>
    <w:rsid w:val="00301251"/>
    <w:rsid w:val="00316EC2"/>
    <w:rsid w:val="00324854"/>
    <w:rsid w:val="003434B8"/>
    <w:rsid w:val="00343B96"/>
    <w:rsid w:val="00353C66"/>
    <w:rsid w:val="00360E06"/>
    <w:rsid w:val="003828DF"/>
    <w:rsid w:val="00385AFA"/>
    <w:rsid w:val="00395459"/>
    <w:rsid w:val="003A53B0"/>
    <w:rsid w:val="003B44A9"/>
    <w:rsid w:val="003B5655"/>
    <w:rsid w:val="003B7D6B"/>
    <w:rsid w:val="003C023B"/>
    <w:rsid w:val="003C0782"/>
    <w:rsid w:val="003C0FDB"/>
    <w:rsid w:val="003C1CAF"/>
    <w:rsid w:val="00441362"/>
    <w:rsid w:val="00450236"/>
    <w:rsid w:val="00474B6C"/>
    <w:rsid w:val="004C1A38"/>
    <w:rsid w:val="004D3E7F"/>
    <w:rsid w:val="004D6EE4"/>
    <w:rsid w:val="004E04AB"/>
    <w:rsid w:val="00556795"/>
    <w:rsid w:val="00567BAA"/>
    <w:rsid w:val="0059077E"/>
    <w:rsid w:val="0059099F"/>
    <w:rsid w:val="005971D0"/>
    <w:rsid w:val="00597B22"/>
    <w:rsid w:val="005D349E"/>
    <w:rsid w:val="005E11D4"/>
    <w:rsid w:val="006311E2"/>
    <w:rsid w:val="00632A88"/>
    <w:rsid w:val="0063377A"/>
    <w:rsid w:val="00640FB4"/>
    <w:rsid w:val="006424E6"/>
    <w:rsid w:val="006907FD"/>
    <w:rsid w:val="00690D46"/>
    <w:rsid w:val="0069325D"/>
    <w:rsid w:val="006B3EEB"/>
    <w:rsid w:val="006B5152"/>
    <w:rsid w:val="006C2303"/>
    <w:rsid w:val="006F4229"/>
    <w:rsid w:val="0074370B"/>
    <w:rsid w:val="00747FC2"/>
    <w:rsid w:val="0076049E"/>
    <w:rsid w:val="007630EA"/>
    <w:rsid w:val="00776B2F"/>
    <w:rsid w:val="00795D77"/>
    <w:rsid w:val="007B087A"/>
    <w:rsid w:val="007B0B07"/>
    <w:rsid w:val="007B5981"/>
    <w:rsid w:val="007B7B37"/>
    <w:rsid w:val="007E3938"/>
    <w:rsid w:val="007F7514"/>
    <w:rsid w:val="00813D2E"/>
    <w:rsid w:val="008159B2"/>
    <w:rsid w:val="008206C2"/>
    <w:rsid w:val="00845D8D"/>
    <w:rsid w:val="0086300C"/>
    <w:rsid w:val="00875F07"/>
    <w:rsid w:val="00882922"/>
    <w:rsid w:val="00886EDE"/>
    <w:rsid w:val="008A36F2"/>
    <w:rsid w:val="008C3168"/>
    <w:rsid w:val="008D0981"/>
    <w:rsid w:val="008E52FD"/>
    <w:rsid w:val="00912762"/>
    <w:rsid w:val="00912D68"/>
    <w:rsid w:val="00927FDC"/>
    <w:rsid w:val="00940C6A"/>
    <w:rsid w:val="00964083"/>
    <w:rsid w:val="00967CCC"/>
    <w:rsid w:val="00973B5A"/>
    <w:rsid w:val="009774DD"/>
    <w:rsid w:val="00990C3F"/>
    <w:rsid w:val="009A0356"/>
    <w:rsid w:val="009A15A8"/>
    <w:rsid w:val="009A3590"/>
    <w:rsid w:val="009D6717"/>
    <w:rsid w:val="009E6F4D"/>
    <w:rsid w:val="009F4830"/>
    <w:rsid w:val="00A04BEA"/>
    <w:rsid w:val="00A05166"/>
    <w:rsid w:val="00A06B6D"/>
    <w:rsid w:val="00A17992"/>
    <w:rsid w:val="00A264D2"/>
    <w:rsid w:val="00A34CD9"/>
    <w:rsid w:val="00A53971"/>
    <w:rsid w:val="00A56EBD"/>
    <w:rsid w:val="00A900E3"/>
    <w:rsid w:val="00AA1A66"/>
    <w:rsid w:val="00AA3AE7"/>
    <w:rsid w:val="00AB438B"/>
    <w:rsid w:val="00AE64DF"/>
    <w:rsid w:val="00B375FF"/>
    <w:rsid w:val="00B62469"/>
    <w:rsid w:val="00B74909"/>
    <w:rsid w:val="00B7564E"/>
    <w:rsid w:val="00B976BB"/>
    <w:rsid w:val="00BA1E2E"/>
    <w:rsid w:val="00BB3F69"/>
    <w:rsid w:val="00BC742E"/>
    <w:rsid w:val="00BD0B57"/>
    <w:rsid w:val="00C06F82"/>
    <w:rsid w:val="00C103BB"/>
    <w:rsid w:val="00C14C70"/>
    <w:rsid w:val="00C1563D"/>
    <w:rsid w:val="00C2105E"/>
    <w:rsid w:val="00CD14F6"/>
    <w:rsid w:val="00D500B0"/>
    <w:rsid w:val="00D65BC0"/>
    <w:rsid w:val="00D87133"/>
    <w:rsid w:val="00DA0A7D"/>
    <w:rsid w:val="00DA20D7"/>
    <w:rsid w:val="00DB18EE"/>
    <w:rsid w:val="00DC5123"/>
    <w:rsid w:val="00E055C4"/>
    <w:rsid w:val="00E36201"/>
    <w:rsid w:val="00E44B7C"/>
    <w:rsid w:val="00E63009"/>
    <w:rsid w:val="00EA4822"/>
    <w:rsid w:val="00ED444F"/>
    <w:rsid w:val="00F457FC"/>
    <w:rsid w:val="00F52E61"/>
    <w:rsid w:val="00F56419"/>
    <w:rsid w:val="00F63500"/>
    <w:rsid w:val="00F86303"/>
    <w:rsid w:val="00F86ECD"/>
    <w:rsid w:val="00F97F15"/>
    <w:rsid w:val="00FB1F24"/>
    <w:rsid w:val="00FC46FB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320BA"/>
  <w15:docId w15:val="{07B287CC-14CB-4C2D-8A4B-60EA2D16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39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3938"/>
  </w:style>
  <w:style w:type="paragraph" w:styleId="Footer">
    <w:name w:val="footer"/>
    <w:basedOn w:val="Normal"/>
    <w:link w:val="FooterChar"/>
    <w:uiPriority w:val="99"/>
    <w:semiHidden/>
    <w:unhideWhenUsed/>
    <w:rsid w:val="007E39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3938"/>
  </w:style>
  <w:style w:type="paragraph" w:styleId="BalloonText">
    <w:name w:val="Balloon Text"/>
    <w:basedOn w:val="Normal"/>
    <w:link w:val="BalloonTextChar"/>
    <w:uiPriority w:val="99"/>
    <w:semiHidden/>
    <w:unhideWhenUsed/>
    <w:rsid w:val="003C023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a\Desktop\MTTK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MTTKmemorandum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TANULMANYI-EVA</dc:creator>
  <cp:lastModifiedBy>winkler</cp:lastModifiedBy>
  <cp:revision>2</cp:revision>
  <cp:lastPrinted>2021-09-30T07:18:00Z</cp:lastPrinted>
  <dcterms:created xsi:type="dcterms:W3CDTF">2021-10-15T09:03:00Z</dcterms:created>
  <dcterms:modified xsi:type="dcterms:W3CDTF">2021-10-15T09:03:00Z</dcterms:modified>
</cp:coreProperties>
</file>